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CA1" w:rsidRDefault="00BA2CA1" w:rsidP="00BA2CA1">
      <w:pPr>
        <w:jc w:val="center"/>
        <w:rPr>
          <w:sz w:val="16"/>
        </w:rPr>
      </w:pPr>
      <w:r>
        <w:rPr>
          <w:rFonts w:ascii="Wingdings" w:hAnsi="Wingdings"/>
          <w:sz w:val="16"/>
        </w:rPr>
        <w:t></w:t>
      </w:r>
      <w:r>
        <w:rPr>
          <w:sz w:val="16"/>
        </w:rPr>
        <w:t xml:space="preserve"> MOVANIMALSAFEHAVEN.org    </w:t>
      </w:r>
      <w:r>
        <w:rPr>
          <w:rFonts w:ascii="Wingdings" w:hAnsi="Wingdings"/>
          <w:sz w:val="16"/>
        </w:rPr>
        <w:t></w:t>
      </w:r>
      <w:r w:rsidRPr="00BA2CA1">
        <w:rPr>
          <w:sz w:val="16"/>
        </w:rPr>
        <w:t xml:space="preserve"> </w:t>
      </w:r>
      <w:r>
        <w:rPr>
          <w:sz w:val="16"/>
        </w:rPr>
        <w:t xml:space="preserve">  </w:t>
      </w:r>
      <w:r w:rsidRPr="00BA2CA1">
        <w:rPr>
          <w:sz w:val="16"/>
        </w:rPr>
        <w:t xml:space="preserve">P.O. Box 262, Belpre Ohio </w:t>
      </w:r>
      <w:r>
        <w:rPr>
          <w:sz w:val="16"/>
        </w:rPr>
        <w:t xml:space="preserve"> </w:t>
      </w:r>
      <w:r w:rsidRPr="00BA2CA1">
        <w:rPr>
          <w:sz w:val="16"/>
        </w:rPr>
        <w:t>45714</w:t>
      </w:r>
      <w:r>
        <w:rPr>
          <w:sz w:val="16"/>
        </w:rPr>
        <w:t xml:space="preserve">    </w:t>
      </w:r>
      <w:r w:rsidRPr="00BA2CA1">
        <w:rPr>
          <w:sz w:val="16"/>
        </w:rPr>
        <w:t xml:space="preserve">  </w:t>
      </w:r>
      <w:r>
        <w:rPr>
          <w:rFonts w:ascii="Wingdings" w:hAnsi="Wingdings"/>
          <w:sz w:val="16"/>
        </w:rPr>
        <w:t></w:t>
      </w:r>
      <w:r>
        <w:rPr>
          <w:sz w:val="16"/>
        </w:rPr>
        <w:t xml:space="preserve">    740-989-0000     </w:t>
      </w:r>
      <w:r>
        <w:rPr>
          <w:rFonts w:ascii="Wingdings" w:hAnsi="Wingdings"/>
          <w:sz w:val="16"/>
        </w:rPr>
        <w:t></w:t>
      </w:r>
      <w:r>
        <w:rPr>
          <w:sz w:val="16"/>
        </w:rPr>
        <w:t xml:space="preserve">     </w:t>
      </w:r>
      <w:r w:rsidR="00744F13" w:rsidRPr="00744F13">
        <w:rPr>
          <w:sz w:val="16"/>
        </w:rPr>
        <w:t>safehavenmov@gmail.com</w:t>
      </w:r>
    </w:p>
    <w:p w:rsidR="00744F13" w:rsidRPr="003D76A0" w:rsidRDefault="00744F13" w:rsidP="00744F13">
      <w:pPr>
        <w:pStyle w:val="Heading1"/>
        <w:rPr>
          <w:rStyle w:val="Heading3Char"/>
          <w:color w:val="auto"/>
          <w:sz w:val="22"/>
        </w:rPr>
      </w:pPr>
      <w:bookmarkStart w:id="0" w:name="_GoBack"/>
      <w:bookmarkEnd w:id="0"/>
      <w:r>
        <w:rPr>
          <w:rStyle w:val="Heading3Char"/>
          <w:color w:val="auto"/>
        </w:rPr>
        <w:t xml:space="preserve">IN-HOME CARE VOLUNTEER APPLICATION – </w:t>
      </w:r>
      <w:proofErr w:type="spellStart"/>
      <w:r>
        <w:rPr>
          <w:rStyle w:val="Heading3Char"/>
          <w:color w:val="auto"/>
        </w:rPr>
        <w:t>MOV</w:t>
      </w:r>
      <w:proofErr w:type="spellEnd"/>
      <w:r>
        <w:rPr>
          <w:rStyle w:val="Heading3Char"/>
          <w:color w:val="auto"/>
        </w:rPr>
        <w:t xml:space="preserve"> Animal Safe Haven</w:t>
      </w:r>
      <w:r>
        <w:rPr>
          <w:b/>
          <w:caps w:val="0"/>
          <w:noProof/>
          <w:color w:val="auto"/>
          <w:sz w:val="22"/>
        </w:rPr>
        <w:drawing>
          <wp:inline distT="0" distB="0" distL="0" distR="0" wp14:anchorId="74DB5B10" wp14:editId="1E417A7D">
            <wp:extent cx="510540" cy="405814"/>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s and paw logo.PNG"/>
                    <pic:cNvPicPr/>
                  </pic:nvPicPr>
                  <pic:blipFill>
                    <a:blip r:embed="rId9">
                      <a:extLst>
                        <a:ext uri="{28A0092B-C50C-407E-A947-70E740481C1C}">
                          <a14:useLocalDpi xmlns:a14="http://schemas.microsoft.com/office/drawing/2010/main" val="0"/>
                        </a:ext>
                      </a:extLst>
                    </a:blip>
                    <a:stretch>
                      <a:fillRect/>
                    </a:stretch>
                  </pic:blipFill>
                  <pic:spPr>
                    <a:xfrm>
                      <a:off x="0" y="0"/>
                      <a:ext cx="513878" cy="408468"/>
                    </a:xfrm>
                    <a:prstGeom prst="rect">
                      <a:avLst/>
                    </a:prstGeom>
                  </pic:spPr>
                </pic:pic>
              </a:graphicData>
            </a:graphic>
          </wp:inline>
        </w:drawing>
      </w:r>
    </w:p>
    <w:p w:rsidR="00744F13" w:rsidRPr="00686CF4" w:rsidRDefault="00744F13" w:rsidP="00744F13">
      <w:pPr>
        <w:pStyle w:val="Heading2"/>
        <w:rPr>
          <w:b/>
          <w:color w:val="auto"/>
          <w:sz w:val="20"/>
        </w:rPr>
      </w:pPr>
      <w:r w:rsidRPr="00686CF4">
        <w:rPr>
          <w:b/>
          <w:color w:val="auto"/>
          <w:sz w:val="20"/>
        </w:rPr>
        <w:t>contact information</w:t>
      </w:r>
    </w:p>
    <w:tbl>
      <w:tblPr>
        <w:tblW w:w="10080" w:type="dxa"/>
        <w:jc w:val="center"/>
        <w:tblInd w:w="-72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115" w:type="dxa"/>
          <w:right w:w="115" w:type="dxa"/>
        </w:tblCellMar>
        <w:tblLook w:val="01E0" w:firstRow="1" w:lastRow="1" w:firstColumn="1" w:lastColumn="1" w:noHBand="0" w:noVBand="0"/>
      </w:tblPr>
      <w:tblGrid>
        <w:gridCol w:w="5058"/>
        <w:gridCol w:w="2142"/>
        <w:gridCol w:w="2880"/>
      </w:tblGrid>
      <w:tr w:rsidR="00744F13" w:rsidRPr="001A2F10" w:rsidTr="00915A03">
        <w:trPr>
          <w:trHeight w:val="317"/>
          <w:jc w:val="center"/>
        </w:trPr>
        <w:tc>
          <w:tcPr>
            <w:tcW w:w="5058" w:type="dxa"/>
            <w:vAlign w:val="center"/>
          </w:tcPr>
          <w:p w:rsidR="00744F13" w:rsidRPr="001A2F10" w:rsidRDefault="00744F13" w:rsidP="00915A03">
            <w:r>
              <w:t>Name:</w:t>
            </w:r>
          </w:p>
        </w:tc>
        <w:tc>
          <w:tcPr>
            <w:tcW w:w="2142" w:type="dxa"/>
            <w:vAlign w:val="center"/>
          </w:tcPr>
          <w:p w:rsidR="00744F13" w:rsidRPr="001A2F10" w:rsidRDefault="00744F13" w:rsidP="00915A03">
            <w:r>
              <w:t xml:space="preserve">Date: </w:t>
            </w:r>
          </w:p>
        </w:tc>
        <w:tc>
          <w:tcPr>
            <w:tcW w:w="2880" w:type="dxa"/>
            <w:shd w:val="clear" w:color="auto" w:fill="F2F2F2" w:themeFill="background1" w:themeFillShade="F2"/>
            <w:vAlign w:val="center"/>
          </w:tcPr>
          <w:p w:rsidR="00744F13" w:rsidRPr="001A2F10" w:rsidRDefault="00744F13" w:rsidP="00915A03">
            <w:r>
              <w:t>Volunteer ID:</w:t>
            </w:r>
          </w:p>
        </w:tc>
      </w:tr>
      <w:tr w:rsidR="00744F13" w:rsidRPr="001A2F10" w:rsidTr="00915A03">
        <w:trPr>
          <w:trHeight w:val="317"/>
          <w:jc w:val="center"/>
        </w:trPr>
        <w:tc>
          <w:tcPr>
            <w:tcW w:w="10080" w:type="dxa"/>
            <w:gridSpan w:val="3"/>
            <w:vAlign w:val="center"/>
          </w:tcPr>
          <w:p w:rsidR="00744F13" w:rsidRPr="001A2F10" w:rsidRDefault="00744F13" w:rsidP="00915A03">
            <w:r w:rsidRPr="001A2F10">
              <w:t>Address:</w:t>
            </w:r>
          </w:p>
        </w:tc>
      </w:tr>
      <w:tr w:rsidR="00744F13" w:rsidRPr="001A2F10" w:rsidTr="00915A03">
        <w:trPr>
          <w:trHeight w:val="317"/>
          <w:jc w:val="center"/>
        </w:trPr>
        <w:tc>
          <w:tcPr>
            <w:tcW w:w="5058" w:type="dxa"/>
            <w:vAlign w:val="center"/>
          </w:tcPr>
          <w:p w:rsidR="00744F13" w:rsidRPr="001A2F10" w:rsidRDefault="00744F13" w:rsidP="00915A03">
            <w:r>
              <w:t>Cell Phone</w:t>
            </w:r>
            <w:r w:rsidRPr="001A2F10">
              <w:t>:</w:t>
            </w:r>
          </w:p>
        </w:tc>
        <w:tc>
          <w:tcPr>
            <w:tcW w:w="5022" w:type="dxa"/>
            <w:gridSpan w:val="2"/>
            <w:vAlign w:val="center"/>
          </w:tcPr>
          <w:p w:rsidR="00744F13" w:rsidRPr="001A2F10" w:rsidRDefault="00744F13" w:rsidP="00915A03">
            <w:r>
              <w:t xml:space="preserve">Other </w:t>
            </w:r>
            <w:r w:rsidRPr="001A2F10">
              <w:t>Phone:</w:t>
            </w:r>
          </w:p>
        </w:tc>
      </w:tr>
      <w:tr w:rsidR="00744F13" w:rsidRPr="001A2F10" w:rsidTr="00915A03">
        <w:trPr>
          <w:trHeight w:val="305"/>
          <w:jc w:val="center"/>
        </w:trPr>
        <w:tc>
          <w:tcPr>
            <w:tcW w:w="5058" w:type="dxa"/>
            <w:vAlign w:val="center"/>
          </w:tcPr>
          <w:p w:rsidR="00744F13" w:rsidRPr="001A2F10" w:rsidRDefault="00744F13" w:rsidP="00915A03">
            <w:r>
              <w:t>Emergency Contact:</w:t>
            </w:r>
          </w:p>
        </w:tc>
        <w:tc>
          <w:tcPr>
            <w:tcW w:w="5022" w:type="dxa"/>
            <w:gridSpan w:val="2"/>
            <w:vAlign w:val="center"/>
          </w:tcPr>
          <w:p w:rsidR="00744F13" w:rsidRPr="001A2F10" w:rsidRDefault="00744F13" w:rsidP="00915A03">
            <w:r>
              <w:t>Emergency Contact Phone:</w:t>
            </w:r>
          </w:p>
        </w:tc>
      </w:tr>
      <w:tr w:rsidR="00744F13" w:rsidRPr="001A2F10" w:rsidTr="00915A03">
        <w:trPr>
          <w:trHeight w:val="305"/>
          <w:jc w:val="center"/>
        </w:trPr>
        <w:tc>
          <w:tcPr>
            <w:tcW w:w="5058" w:type="dxa"/>
            <w:vAlign w:val="center"/>
          </w:tcPr>
          <w:p w:rsidR="00744F13" w:rsidRDefault="00744F13" w:rsidP="00915A03">
            <w:r>
              <w:t>Email:</w:t>
            </w:r>
          </w:p>
        </w:tc>
        <w:tc>
          <w:tcPr>
            <w:tcW w:w="5022" w:type="dxa"/>
            <w:gridSpan w:val="2"/>
            <w:vAlign w:val="center"/>
          </w:tcPr>
          <w:p w:rsidR="00744F13" w:rsidRDefault="00744F13" w:rsidP="00915A03">
            <w:r>
              <w:t>Other:</w:t>
            </w:r>
          </w:p>
        </w:tc>
      </w:tr>
    </w:tbl>
    <w:p w:rsidR="00744F13" w:rsidRPr="00686CF4" w:rsidRDefault="00744F13" w:rsidP="00744F13">
      <w:pPr>
        <w:rPr>
          <w:sz w:val="20"/>
        </w:rPr>
      </w:pPr>
    </w:p>
    <w:p w:rsidR="00744F13" w:rsidRDefault="00744F13" w:rsidP="00744F13">
      <w:pPr>
        <w:rPr>
          <w:b/>
          <w:sz w:val="20"/>
        </w:rPr>
      </w:pPr>
    </w:p>
    <w:p w:rsidR="00744F13" w:rsidRDefault="00744F13" w:rsidP="00744F13">
      <w:pPr>
        <w:rPr>
          <w:b/>
          <w:sz w:val="20"/>
        </w:rPr>
      </w:pPr>
      <w:proofErr w:type="gramStart"/>
      <w:r>
        <w:rPr>
          <w:b/>
          <w:sz w:val="20"/>
        </w:rPr>
        <w:t>YOUR</w:t>
      </w:r>
      <w:proofErr w:type="gramEnd"/>
      <w:r>
        <w:rPr>
          <w:b/>
          <w:sz w:val="20"/>
        </w:rPr>
        <w:t xml:space="preserve"> EXPERIENCE   </w:t>
      </w:r>
    </w:p>
    <w:p w:rsidR="00744F13" w:rsidRPr="00055BCA" w:rsidRDefault="00744F13" w:rsidP="00744F13">
      <w:pPr>
        <w:pStyle w:val="ListParagraph"/>
        <w:numPr>
          <w:ilvl w:val="0"/>
          <w:numId w:val="9"/>
        </w:numPr>
        <w:rPr>
          <w:b/>
        </w:rPr>
      </w:pPr>
      <w:r w:rsidRPr="00055BCA">
        <w:t>Be as honest and forthcoming in your answers below.  The more information we have regarding your experience and preferences, the better job we can do at aligning you with animals that fit your abilities and comfort level.</w:t>
      </w:r>
    </w:p>
    <w:tbl>
      <w:tblPr>
        <w:tblW w:w="10080" w:type="dxa"/>
        <w:jc w:val="center"/>
        <w:tblInd w:w="-72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115" w:type="dxa"/>
          <w:right w:w="115" w:type="dxa"/>
        </w:tblCellMar>
        <w:tblLook w:val="01E0" w:firstRow="1" w:lastRow="1" w:firstColumn="1" w:lastColumn="1" w:noHBand="0" w:noVBand="0"/>
      </w:tblPr>
      <w:tblGrid>
        <w:gridCol w:w="10080"/>
      </w:tblGrid>
      <w:tr w:rsidR="00744F13" w:rsidRPr="001A2F10" w:rsidTr="00915A03">
        <w:trPr>
          <w:trHeight w:val="2357"/>
          <w:jc w:val="center"/>
        </w:trPr>
        <w:tc>
          <w:tcPr>
            <w:tcW w:w="10080" w:type="dxa"/>
          </w:tcPr>
          <w:p w:rsidR="00744F13" w:rsidRPr="001A2F10" w:rsidRDefault="00744F13" w:rsidP="00915A03">
            <w:r>
              <w:t>Describe in detail your animal experience.</w:t>
            </w:r>
          </w:p>
        </w:tc>
      </w:tr>
      <w:tr w:rsidR="00744F13" w:rsidRPr="001A2F10" w:rsidTr="00915A03">
        <w:trPr>
          <w:trHeight w:val="1880"/>
          <w:jc w:val="center"/>
        </w:trPr>
        <w:tc>
          <w:tcPr>
            <w:tcW w:w="10080" w:type="dxa"/>
          </w:tcPr>
          <w:p w:rsidR="00744F13" w:rsidRDefault="00744F13" w:rsidP="00915A03">
            <w:r>
              <w:t xml:space="preserve">Describe your general availability on a daily basis.  How many trips per day will you be available to care for a client’s pets?  </w:t>
            </w:r>
          </w:p>
        </w:tc>
      </w:tr>
      <w:tr w:rsidR="00744F13" w:rsidRPr="001A2F10" w:rsidTr="00915A03">
        <w:trPr>
          <w:trHeight w:val="3239"/>
          <w:jc w:val="center"/>
        </w:trPr>
        <w:tc>
          <w:tcPr>
            <w:tcW w:w="10080" w:type="dxa"/>
          </w:tcPr>
          <w:p w:rsidR="00744F13" w:rsidRPr="001A2F10" w:rsidRDefault="00744F13" w:rsidP="00915A03">
            <w:r>
              <w:t xml:space="preserve">Describe any tasks or situations that you are not comfortable with or might affect your ability to provide a client in-home care for their pet.  Specifically anything that you cannot comfortably do.  Such as pill a cat, give an animal an injection, walk a large dog, etc.  Things that we may need to know in assigning you a pet to care for. </w:t>
            </w:r>
          </w:p>
        </w:tc>
      </w:tr>
      <w:tr w:rsidR="00744F13" w:rsidRPr="001A2F10" w:rsidTr="00915A03">
        <w:trPr>
          <w:trHeight w:val="1610"/>
          <w:jc w:val="center"/>
        </w:trPr>
        <w:tc>
          <w:tcPr>
            <w:tcW w:w="10080" w:type="dxa"/>
          </w:tcPr>
          <w:p w:rsidR="00744F13" w:rsidRDefault="00744F13" w:rsidP="00915A03">
            <w:r>
              <w:t>Describe any scheduled or planned trips or events that would affect your availability in the coming year if known.  Include dates and duration if known at this time.</w:t>
            </w:r>
          </w:p>
        </w:tc>
      </w:tr>
    </w:tbl>
    <w:p w:rsidR="00744F13" w:rsidRDefault="00744F13" w:rsidP="00744F13"/>
    <w:p w:rsidR="00744F13" w:rsidRDefault="00744F13" w:rsidP="00744F13">
      <w:pPr>
        <w:rPr>
          <w:sz w:val="20"/>
        </w:rPr>
      </w:pPr>
      <w:r>
        <w:rPr>
          <w:b/>
          <w:sz w:val="20"/>
        </w:rPr>
        <w:br w:type="page"/>
      </w:r>
      <w:r>
        <w:rPr>
          <w:b/>
          <w:sz w:val="20"/>
        </w:rPr>
        <w:lastRenderedPageBreak/>
        <w:t>REFERENCES</w:t>
      </w:r>
      <w:r w:rsidRPr="00FB3EF2">
        <w:rPr>
          <w:sz w:val="20"/>
        </w:rPr>
        <w:t xml:space="preserve"> </w:t>
      </w:r>
    </w:p>
    <w:p w:rsidR="00744F13" w:rsidRPr="00B40C91" w:rsidRDefault="00744F13" w:rsidP="00744F13">
      <w:pPr>
        <w:pStyle w:val="ListParagraph"/>
        <w:numPr>
          <w:ilvl w:val="0"/>
          <w:numId w:val="8"/>
        </w:numPr>
        <w:rPr>
          <w:b/>
          <w:sz w:val="20"/>
        </w:rPr>
      </w:pPr>
      <w:r w:rsidRPr="00B40C91">
        <w:t>Please</w:t>
      </w:r>
      <w:r>
        <w:t xml:space="preserve"> provide references that have </w:t>
      </w:r>
      <w:r w:rsidRPr="00B40C91">
        <w:t xml:space="preserve">knowledge of your experience with animals and/or direct knowledge of your trustworthiness and dependability.  </w:t>
      </w:r>
    </w:p>
    <w:p w:rsidR="00744F13" w:rsidRPr="00D86135" w:rsidRDefault="00744F13" w:rsidP="00744F13">
      <w:pPr>
        <w:pStyle w:val="ListParagraph"/>
        <w:numPr>
          <w:ilvl w:val="0"/>
          <w:numId w:val="8"/>
        </w:numPr>
        <w:rPr>
          <w:b/>
          <w:sz w:val="20"/>
        </w:rPr>
      </w:pPr>
      <w:r>
        <w:t xml:space="preserve">Also notify </w:t>
      </w:r>
      <w:r w:rsidRPr="00B40C91">
        <w:t xml:space="preserve">your references </w:t>
      </w:r>
      <w:r>
        <w:t>that we will be contacting them and for what reason.  Their understanding and availability will accelerate our processing of your application.</w:t>
      </w:r>
    </w:p>
    <w:tbl>
      <w:tblPr>
        <w:tblW w:w="10080" w:type="dxa"/>
        <w:jc w:val="center"/>
        <w:tblInd w:w="-72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115" w:type="dxa"/>
          <w:right w:w="115" w:type="dxa"/>
        </w:tblCellMar>
        <w:tblLook w:val="01E0" w:firstRow="1" w:lastRow="1" w:firstColumn="1" w:lastColumn="1" w:noHBand="0" w:noVBand="0"/>
      </w:tblPr>
      <w:tblGrid>
        <w:gridCol w:w="4680"/>
        <w:gridCol w:w="18"/>
        <w:gridCol w:w="5382"/>
      </w:tblGrid>
      <w:tr w:rsidR="00744F13" w:rsidRPr="001A2F10" w:rsidTr="00915A03">
        <w:trPr>
          <w:trHeight w:val="317"/>
          <w:jc w:val="center"/>
        </w:trPr>
        <w:tc>
          <w:tcPr>
            <w:tcW w:w="4698" w:type="dxa"/>
            <w:gridSpan w:val="2"/>
            <w:shd w:val="clear" w:color="auto" w:fill="auto"/>
            <w:vAlign w:val="center"/>
          </w:tcPr>
          <w:p w:rsidR="00744F13" w:rsidRPr="001A2F10" w:rsidRDefault="00744F13" w:rsidP="00915A03">
            <w:r>
              <w:t>1</w:t>
            </w:r>
            <w:r w:rsidRPr="00B40C91">
              <w:rPr>
                <w:vertAlign w:val="superscript"/>
              </w:rPr>
              <w:t>st</w:t>
            </w:r>
            <w:r>
              <w:t>. Ref. Name:</w:t>
            </w:r>
          </w:p>
        </w:tc>
        <w:tc>
          <w:tcPr>
            <w:tcW w:w="5382" w:type="dxa"/>
            <w:shd w:val="clear" w:color="auto" w:fill="auto"/>
            <w:vAlign w:val="center"/>
          </w:tcPr>
          <w:p w:rsidR="00744F13" w:rsidRPr="001A2F10" w:rsidRDefault="00744F13" w:rsidP="00915A03">
            <w:r>
              <w:t xml:space="preserve">Relationship to you: </w:t>
            </w:r>
          </w:p>
        </w:tc>
      </w:tr>
      <w:tr w:rsidR="00744F13" w:rsidRPr="001A2F10" w:rsidTr="00915A03">
        <w:trPr>
          <w:trHeight w:val="317"/>
          <w:jc w:val="center"/>
        </w:trPr>
        <w:tc>
          <w:tcPr>
            <w:tcW w:w="10080" w:type="dxa"/>
            <w:gridSpan w:val="3"/>
            <w:shd w:val="clear" w:color="auto" w:fill="auto"/>
            <w:vAlign w:val="center"/>
          </w:tcPr>
          <w:p w:rsidR="00744F13" w:rsidRPr="001A2F10" w:rsidRDefault="00744F13" w:rsidP="00915A03">
            <w:r w:rsidRPr="001A2F10">
              <w:t>Address:</w:t>
            </w:r>
          </w:p>
        </w:tc>
      </w:tr>
      <w:tr w:rsidR="00744F13" w:rsidRPr="001A2F10" w:rsidTr="00915A03">
        <w:trPr>
          <w:trHeight w:val="317"/>
          <w:jc w:val="center"/>
        </w:trPr>
        <w:tc>
          <w:tcPr>
            <w:tcW w:w="4680" w:type="dxa"/>
            <w:shd w:val="clear" w:color="auto" w:fill="auto"/>
            <w:vAlign w:val="center"/>
          </w:tcPr>
          <w:p w:rsidR="00744F13" w:rsidRPr="001A2F10" w:rsidRDefault="00744F13" w:rsidP="00915A03">
            <w:r>
              <w:t>Cell Phone</w:t>
            </w:r>
            <w:r w:rsidRPr="001A2F10">
              <w:t>:</w:t>
            </w:r>
          </w:p>
        </w:tc>
        <w:tc>
          <w:tcPr>
            <w:tcW w:w="5400" w:type="dxa"/>
            <w:gridSpan w:val="2"/>
            <w:shd w:val="clear" w:color="auto" w:fill="auto"/>
            <w:vAlign w:val="center"/>
          </w:tcPr>
          <w:p w:rsidR="00744F13" w:rsidRPr="001A2F10" w:rsidRDefault="00744F13" w:rsidP="00915A03">
            <w:r>
              <w:t xml:space="preserve">Other </w:t>
            </w:r>
            <w:r w:rsidRPr="001A2F10">
              <w:t>Phone:</w:t>
            </w:r>
          </w:p>
        </w:tc>
      </w:tr>
      <w:tr w:rsidR="00744F13" w:rsidRPr="001A2F10" w:rsidTr="00915A03">
        <w:trPr>
          <w:trHeight w:val="305"/>
          <w:jc w:val="center"/>
        </w:trPr>
        <w:tc>
          <w:tcPr>
            <w:tcW w:w="4680" w:type="dxa"/>
            <w:tcBorders>
              <w:bottom w:val="single" w:sz="4" w:space="0" w:color="7F7F7F" w:themeColor="text1" w:themeTint="80"/>
            </w:tcBorders>
            <w:shd w:val="clear" w:color="auto" w:fill="auto"/>
            <w:vAlign w:val="center"/>
          </w:tcPr>
          <w:p w:rsidR="00744F13" w:rsidRDefault="00744F13" w:rsidP="00915A03">
            <w:r>
              <w:t>Email:</w:t>
            </w:r>
          </w:p>
        </w:tc>
        <w:tc>
          <w:tcPr>
            <w:tcW w:w="5400" w:type="dxa"/>
            <w:gridSpan w:val="2"/>
            <w:tcBorders>
              <w:bottom w:val="single" w:sz="4" w:space="0" w:color="7F7F7F" w:themeColor="text1" w:themeTint="80"/>
            </w:tcBorders>
            <w:shd w:val="clear" w:color="auto" w:fill="auto"/>
            <w:vAlign w:val="center"/>
          </w:tcPr>
          <w:p w:rsidR="00744F13" w:rsidRDefault="00744F13" w:rsidP="00915A03">
            <w:r>
              <w:t>Best time to contact:</w:t>
            </w:r>
          </w:p>
        </w:tc>
      </w:tr>
      <w:tr w:rsidR="00744F13" w:rsidRPr="001A2F10" w:rsidTr="00915A03">
        <w:trPr>
          <w:trHeight w:val="1043"/>
          <w:jc w:val="center"/>
        </w:trPr>
        <w:tc>
          <w:tcPr>
            <w:tcW w:w="10080" w:type="dxa"/>
            <w:gridSpan w:val="3"/>
            <w:shd w:val="pct5" w:color="auto" w:fill="auto"/>
          </w:tcPr>
          <w:p w:rsidR="00744F13" w:rsidRDefault="00744F13" w:rsidP="00915A03">
            <w:r>
              <w:t xml:space="preserve">Feedback from reference:  </w:t>
            </w:r>
          </w:p>
        </w:tc>
      </w:tr>
    </w:tbl>
    <w:p w:rsidR="00744F13" w:rsidRPr="00686CF4" w:rsidRDefault="00744F13" w:rsidP="00744F13">
      <w:pPr>
        <w:rPr>
          <w:b/>
          <w:sz w:val="20"/>
        </w:rPr>
      </w:pPr>
    </w:p>
    <w:tbl>
      <w:tblPr>
        <w:tblW w:w="10080" w:type="dxa"/>
        <w:jc w:val="center"/>
        <w:tblInd w:w="-72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115" w:type="dxa"/>
          <w:right w:w="115" w:type="dxa"/>
        </w:tblCellMar>
        <w:tblLook w:val="01E0" w:firstRow="1" w:lastRow="1" w:firstColumn="1" w:lastColumn="1" w:noHBand="0" w:noVBand="0"/>
      </w:tblPr>
      <w:tblGrid>
        <w:gridCol w:w="4680"/>
        <w:gridCol w:w="18"/>
        <w:gridCol w:w="5382"/>
      </w:tblGrid>
      <w:tr w:rsidR="00744F13" w:rsidRPr="001A2F10" w:rsidTr="00915A03">
        <w:trPr>
          <w:trHeight w:val="317"/>
          <w:jc w:val="center"/>
        </w:trPr>
        <w:tc>
          <w:tcPr>
            <w:tcW w:w="4698" w:type="dxa"/>
            <w:gridSpan w:val="2"/>
            <w:shd w:val="clear" w:color="auto" w:fill="auto"/>
            <w:vAlign w:val="center"/>
          </w:tcPr>
          <w:p w:rsidR="00744F13" w:rsidRPr="001A2F10" w:rsidRDefault="00744F13" w:rsidP="00915A03">
            <w:r>
              <w:t>2</w:t>
            </w:r>
            <w:r w:rsidRPr="00B40C91">
              <w:rPr>
                <w:vertAlign w:val="superscript"/>
              </w:rPr>
              <w:t>nd</w:t>
            </w:r>
            <w:r>
              <w:t xml:space="preserve"> Ref. Name:</w:t>
            </w:r>
          </w:p>
        </w:tc>
        <w:tc>
          <w:tcPr>
            <w:tcW w:w="5382" w:type="dxa"/>
            <w:shd w:val="clear" w:color="auto" w:fill="auto"/>
            <w:vAlign w:val="center"/>
          </w:tcPr>
          <w:p w:rsidR="00744F13" w:rsidRPr="001A2F10" w:rsidRDefault="00744F13" w:rsidP="00915A03">
            <w:r>
              <w:t xml:space="preserve">Relationship to you: </w:t>
            </w:r>
          </w:p>
        </w:tc>
      </w:tr>
      <w:tr w:rsidR="00744F13" w:rsidRPr="001A2F10" w:rsidTr="00915A03">
        <w:trPr>
          <w:trHeight w:val="317"/>
          <w:jc w:val="center"/>
        </w:trPr>
        <w:tc>
          <w:tcPr>
            <w:tcW w:w="10080" w:type="dxa"/>
            <w:gridSpan w:val="3"/>
            <w:shd w:val="clear" w:color="auto" w:fill="auto"/>
            <w:vAlign w:val="center"/>
          </w:tcPr>
          <w:p w:rsidR="00744F13" w:rsidRPr="001A2F10" w:rsidRDefault="00744F13" w:rsidP="00915A03">
            <w:r w:rsidRPr="001A2F10">
              <w:t>Address:</w:t>
            </w:r>
          </w:p>
        </w:tc>
      </w:tr>
      <w:tr w:rsidR="00744F13" w:rsidRPr="001A2F10" w:rsidTr="00915A03">
        <w:trPr>
          <w:trHeight w:val="317"/>
          <w:jc w:val="center"/>
        </w:trPr>
        <w:tc>
          <w:tcPr>
            <w:tcW w:w="4680" w:type="dxa"/>
            <w:shd w:val="clear" w:color="auto" w:fill="auto"/>
            <w:vAlign w:val="center"/>
          </w:tcPr>
          <w:p w:rsidR="00744F13" w:rsidRPr="001A2F10" w:rsidRDefault="00744F13" w:rsidP="00915A03">
            <w:r>
              <w:t>Cell Phone</w:t>
            </w:r>
            <w:r w:rsidRPr="001A2F10">
              <w:t>:</w:t>
            </w:r>
          </w:p>
        </w:tc>
        <w:tc>
          <w:tcPr>
            <w:tcW w:w="5400" w:type="dxa"/>
            <w:gridSpan w:val="2"/>
            <w:shd w:val="clear" w:color="auto" w:fill="auto"/>
            <w:vAlign w:val="center"/>
          </w:tcPr>
          <w:p w:rsidR="00744F13" w:rsidRPr="001A2F10" w:rsidRDefault="00744F13" w:rsidP="00915A03">
            <w:r>
              <w:t xml:space="preserve">Other </w:t>
            </w:r>
            <w:r w:rsidRPr="001A2F10">
              <w:t>Phone:</w:t>
            </w:r>
          </w:p>
        </w:tc>
      </w:tr>
      <w:tr w:rsidR="00744F13" w:rsidRPr="001A2F10" w:rsidTr="00915A03">
        <w:trPr>
          <w:trHeight w:val="305"/>
          <w:jc w:val="center"/>
        </w:trPr>
        <w:tc>
          <w:tcPr>
            <w:tcW w:w="4680" w:type="dxa"/>
            <w:tcBorders>
              <w:bottom w:val="single" w:sz="4" w:space="0" w:color="7F7F7F" w:themeColor="text1" w:themeTint="80"/>
            </w:tcBorders>
            <w:shd w:val="clear" w:color="auto" w:fill="auto"/>
            <w:vAlign w:val="center"/>
          </w:tcPr>
          <w:p w:rsidR="00744F13" w:rsidRDefault="00744F13" w:rsidP="00915A03">
            <w:r>
              <w:t>Email:</w:t>
            </w:r>
          </w:p>
        </w:tc>
        <w:tc>
          <w:tcPr>
            <w:tcW w:w="5400" w:type="dxa"/>
            <w:gridSpan w:val="2"/>
            <w:tcBorders>
              <w:bottom w:val="single" w:sz="4" w:space="0" w:color="7F7F7F" w:themeColor="text1" w:themeTint="80"/>
            </w:tcBorders>
            <w:shd w:val="clear" w:color="auto" w:fill="auto"/>
            <w:vAlign w:val="center"/>
          </w:tcPr>
          <w:p w:rsidR="00744F13" w:rsidRDefault="00744F13" w:rsidP="00915A03">
            <w:r>
              <w:t>Best time to contact:</w:t>
            </w:r>
          </w:p>
        </w:tc>
      </w:tr>
      <w:tr w:rsidR="00744F13" w:rsidRPr="001A2F10" w:rsidTr="00915A03">
        <w:trPr>
          <w:trHeight w:val="1043"/>
          <w:jc w:val="center"/>
        </w:trPr>
        <w:tc>
          <w:tcPr>
            <w:tcW w:w="10080" w:type="dxa"/>
            <w:gridSpan w:val="3"/>
            <w:shd w:val="pct5" w:color="auto" w:fill="auto"/>
          </w:tcPr>
          <w:p w:rsidR="00744F13" w:rsidRDefault="00744F13" w:rsidP="00915A03">
            <w:r>
              <w:t xml:space="preserve">Feedback from reference: </w:t>
            </w:r>
          </w:p>
        </w:tc>
      </w:tr>
    </w:tbl>
    <w:p w:rsidR="00744F13" w:rsidRDefault="00744F13" w:rsidP="00744F13">
      <w:pPr>
        <w:rPr>
          <w:b/>
          <w:sz w:val="20"/>
        </w:rPr>
      </w:pPr>
    </w:p>
    <w:p w:rsidR="00744F13" w:rsidRDefault="00744F13" w:rsidP="00744F13">
      <w:pPr>
        <w:rPr>
          <w:b/>
          <w:sz w:val="20"/>
        </w:rPr>
      </w:pPr>
    </w:p>
    <w:p w:rsidR="00744F13" w:rsidRDefault="00744F13" w:rsidP="00744F13">
      <w:pPr>
        <w:rPr>
          <w:b/>
          <w:sz w:val="20"/>
        </w:rPr>
      </w:pPr>
      <w:r w:rsidRPr="00686CF4">
        <w:rPr>
          <w:b/>
          <w:sz w:val="20"/>
        </w:rPr>
        <w:t>FOSTER</w:t>
      </w:r>
      <w:r>
        <w:rPr>
          <w:b/>
          <w:sz w:val="20"/>
        </w:rPr>
        <w:t>ING PREFERENCE</w:t>
      </w:r>
      <w:r w:rsidRPr="00686CF4">
        <w:rPr>
          <w:b/>
          <w:sz w:val="20"/>
        </w:rPr>
        <w:t>S</w:t>
      </w:r>
      <w:r>
        <w:rPr>
          <w:b/>
          <w:sz w:val="20"/>
        </w:rPr>
        <w:t xml:space="preserve"> </w:t>
      </w:r>
      <w:r>
        <w:rPr>
          <w:b/>
          <w:sz w:val="20"/>
        </w:rPr>
        <w:tab/>
      </w:r>
    </w:p>
    <w:p w:rsidR="00744F13" w:rsidRPr="00055BCA" w:rsidRDefault="00744F13" w:rsidP="00744F13">
      <w:pPr>
        <w:pStyle w:val="ListParagraph"/>
        <w:numPr>
          <w:ilvl w:val="0"/>
          <w:numId w:val="9"/>
        </w:numPr>
        <w:rPr>
          <w:b/>
        </w:rPr>
      </w:pPr>
      <w:r w:rsidRPr="00055BCA">
        <w:t>Be as honest and forthcoming in your answers below.  The more information we have regarding your experience and preferences, the better job we can do at aligning you with animals that fit your abilities and comfort level.</w:t>
      </w:r>
    </w:p>
    <w:tbl>
      <w:tblPr>
        <w:tblW w:w="10080" w:type="dxa"/>
        <w:jc w:val="center"/>
        <w:tblInd w:w="-72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115" w:type="dxa"/>
          <w:right w:w="115" w:type="dxa"/>
        </w:tblCellMar>
        <w:tblLook w:val="01E0" w:firstRow="1" w:lastRow="1" w:firstColumn="1" w:lastColumn="1" w:noHBand="0" w:noVBand="0"/>
      </w:tblPr>
      <w:tblGrid>
        <w:gridCol w:w="10080"/>
      </w:tblGrid>
      <w:tr w:rsidR="00744F13" w:rsidRPr="001A2F10" w:rsidTr="00915A03">
        <w:trPr>
          <w:trHeight w:val="764"/>
          <w:jc w:val="center"/>
        </w:trPr>
        <w:tc>
          <w:tcPr>
            <w:tcW w:w="10080" w:type="dxa"/>
            <w:vAlign w:val="center"/>
          </w:tcPr>
          <w:p w:rsidR="00744F13" w:rsidRDefault="00744F13" w:rsidP="00915A03">
            <w:r>
              <w:t>What type of pets are you prepared to care for?</w:t>
            </w:r>
          </w:p>
          <w:p w:rsidR="00744F13" w:rsidRDefault="00744F13" w:rsidP="00915A03"/>
          <w:p w:rsidR="00744F13" w:rsidRDefault="00744F13" w:rsidP="00915A03">
            <w:r>
              <w:t>___ Dogs/puppies               ___ Cat/kittens                      ___ Birds                        ___ Fish                    ___ Reptiles</w:t>
            </w:r>
          </w:p>
          <w:p w:rsidR="00744F13" w:rsidRPr="00D86135" w:rsidRDefault="00744F13" w:rsidP="00915A03">
            <w:pPr>
              <w:rPr>
                <w:sz w:val="8"/>
                <w:szCs w:val="8"/>
              </w:rPr>
            </w:pPr>
          </w:p>
          <w:p w:rsidR="00744F13" w:rsidRDefault="00744F13" w:rsidP="00915A03">
            <w:r>
              <w:t>___ Rabbit                            ___ Pocket Pets (guinea pigs, hamster, mice,)       ___ Other: ______________________</w:t>
            </w:r>
          </w:p>
          <w:p w:rsidR="00744F13" w:rsidRPr="00D86135" w:rsidRDefault="00744F13" w:rsidP="00915A03">
            <w:pPr>
              <w:rPr>
                <w:sz w:val="8"/>
                <w:szCs w:val="8"/>
              </w:rPr>
            </w:pPr>
          </w:p>
          <w:p w:rsidR="00744F13" w:rsidRDefault="00744F13" w:rsidP="00915A03">
            <w:r>
              <w:t>___ Farm Animals – horses, cows, goats, pigs, etc.  Please specify: __________________________________________</w:t>
            </w:r>
          </w:p>
          <w:p w:rsidR="00744F13" w:rsidRPr="00D86135" w:rsidRDefault="00744F13" w:rsidP="00915A03">
            <w:pPr>
              <w:rPr>
                <w:sz w:val="8"/>
                <w:szCs w:val="8"/>
              </w:rPr>
            </w:pPr>
          </w:p>
        </w:tc>
      </w:tr>
      <w:tr w:rsidR="00744F13" w:rsidRPr="001A2F10" w:rsidTr="00915A03">
        <w:trPr>
          <w:trHeight w:val="2222"/>
          <w:jc w:val="center"/>
        </w:trPr>
        <w:tc>
          <w:tcPr>
            <w:tcW w:w="10080" w:type="dxa"/>
          </w:tcPr>
          <w:p w:rsidR="00744F13" w:rsidRDefault="00744F13" w:rsidP="00915A03">
            <w:r>
              <w:t xml:space="preserve">Please provide any specifics around your preferences above that we should know about.  That is, size or breed of dog that you prefer </w:t>
            </w:r>
            <w:r w:rsidRPr="00D86135">
              <w:rPr>
                <w:b/>
              </w:rPr>
              <w:t>not</w:t>
            </w:r>
            <w:r>
              <w:t xml:space="preserve"> to handle.  Personality or energy levels that you are </w:t>
            </w:r>
            <w:r w:rsidRPr="00D86135">
              <w:rPr>
                <w:b/>
              </w:rPr>
              <w:t>not</w:t>
            </w:r>
            <w:r>
              <w:t xml:space="preserve"> comfortable with, etc.  </w:t>
            </w:r>
          </w:p>
        </w:tc>
      </w:tr>
      <w:tr w:rsidR="00744F13" w:rsidRPr="001A2F10" w:rsidTr="00915A03">
        <w:trPr>
          <w:trHeight w:val="539"/>
          <w:jc w:val="center"/>
        </w:trPr>
        <w:tc>
          <w:tcPr>
            <w:tcW w:w="10080" w:type="dxa"/>
          </w:tcPr>
          <w:p w:rsidR="00744F13" w:rsidRDefault="00744F13" w:rsidP="00915A03">
            <w:r>
              <w:t xml:space="preserve">How long are you willing to volunteer for?  </w:t>
            </w:r>
          </w:p>
          <w:p w:rsidR="00744F13" w:rsidRPr="00D86135" w:rsidRDefault="00744F13" w:rsidP="00915A03">
            <w:pPr>
              <w:rPr>
                <w:sz w:val="8"/>
                <w:szCs w:val="8"/>
              </w:rPr>
            </w:pPr>
          </w:p>
          <w:p w:rsidR="00744F13" w:rsidRDefault="00744F13" w:rsidP="00915A03">
            <w:r>
              <w:t>_____ 1 week       _____ 1 month         _____ 3 months         _____ As long as I am needed</w:t>
            </w:r>
          </w:p>
        </w:tc>
      </w:tr>
    </w:tbl>
    <w:p w:rsidR="00744F13" w:rsidRDefault="00744F13" w:rsidP="00744F13"/>
    <w:p w:rsidR="00744F13" w:rsidRDefault="00744F13" w:rsidP="00744F13">
      <w:pPr>
        <w:rPr>
          <w:rStyle w:val="Heading3Char"/>
          <w:color w:val="auto"/>
        </w:rPr>
      </w:pPr>
      <w:r>
        <w:rPr>
          <w:rStyle w:val="Heading3Char"/>
          <w:color w:val="auto"/>
        </w:rPr>
        <w:br w:type="page"/>
      </w:r>
    </w:p>
    <w:p w:rsidR="00744F13" w:rsidRPr="003D76A0" w:rsidRDefault="00744F13" w:rsidP="00744F13">
      <w:pPr>
        <w:pStyle w:val="Heading1"/>
        <w:jc w:val="center"/>
        <w:rPr>
          <w:rStyle w:val="Heading3Char"/>
          <w:color w:val="auto"/>
          <w:sz w:val="22"/>
        </w:rPr>
      </w:pPr>
      <w:r>
        <w:rPr>
          <w:rStyle w:val="Heading3Char"/>
          <w:color w:val="auto"/>
        </w:rPr>
        <w:lastRenderedPageBreak/>
        <w:t xml:space="preserve">IN-HOME CARE VOLUNTEER AGREEMENT - </w:t>
      </w:r>
      <w:proofErr w:type="spellStart"/>
      <w:r>
        <w:rPr>
          <w:rStyle w:val="Heading3Char"/>
          <w:color w:val="auto"/>
        </w:rPr>
        <w:t>MOV</w:t>
      </w:r>
      <w:proofErr w:type="spellEnd"/>
      <w:r>
        <w:rPr>
          <w:rStyle w:val="Heading3Char"/>
          <w:color w:val="auto"/>
        </w:rPr>
        <w:t xml:space="preserve"> Animal Safe Haven</w:t>
      </w:r>
    </w:p>
    <w:p w:rsidR="00744F13" w:rsidRDefault="00744F13" w:rsidP="00744F13"/>
    <w:p w:rsidR="00744F13" w:rsidRDefault="00744F13" w:rsidP="00744F13">
      <w:r w:rsidRPr="001A2F10">
        <w:t xml:space="preserve">I </w:t>
      </w:r>
      <w:r>
        <w:t xml:space="preserve">agree that as a volunteer that I will provide quality care including but not limited to food, water, grooming, exercise and medical treatment as instructed and needed for the pets under my watch.  </w:t>
      </w:r>
    </w:p>
    <w:p w:rsidR="00744F13" w:rsidRDefault="00744F13" w:rsidP="00744F13"/>
    <w:p w:rsidR="00744F13" w:rsidRDefault="00744F13" w:rsidP="00744F13">
      <w:r>
        <w:t xml:space="preserve">I agree to follow the instructions provided by the owner with regard to feeding, exercise, confinement, and medicating (if applicable).  Including but not limited to amounts, frequency, schedule, etc.  </w:t>
      </w:r>
      <w:proofErr w:type="gramStart"/>
      <w:r>
        <w:t>with</w:t>
      </w:r>
      <w:proofErr w:type="gramEnd"/>
      <w:r>
        <w:t xml:space="preserve"> consideration to flexibility in timing to be expected based on other commitments and responsibilities I have, I will try to meet schedule as defined to the best of my ability.</w:t>
      </w:r>
    </w:p>
    <w:p w:rsidR="00744F13" w:rsidRDefault="00744F13" w:rsidP="00744F13"/>
    <w:p w:rsidR="00744F13" w:rsidRDefault="00744F13" w:rsidP="00744F13">
      <w:r>
        <w:t>I understand that it is my responsibility to make regular and routine visits to the home and based on the animals under my care, visit at least daily (for cats) and at least twice a day for dogs to ensure they receive quality care and attention.</w:t>
      </w:r>
    </w:p>
    <w:p w:rsidR="00744F13" w:rsidRDefault="00744F13" w:rsidP="00744F13"/>
    <w:p w:rsidR="00744F13" w:rsidRDefault="00744F13" w:rsidP="00744F13">
      <w:r>
        <w:t xml:space="preserve">I understand that the owner or MASH will provide medication and supplies for the care of the pets as needed and as I make them aware of said need. This may include food, bedding, toys, collar and leash, etc. </w:t>
      </w:r>
    </w:p>
    <w:p w:rsidR="00744F13" w:rsidRDefault="00744F13" w:rsidP="00744F13"/>
    <w:p w:rsidR="00744F13" w:rsidRDefault="00744F13" w:rsidP="00744F13">
      <w:r>
        <w:t xml:space="preserve">I understand that I am to notify the MASH coordinator IMMEDIATELY in the event that the animals under my care become sick, injured or lost. </w:t>
      </w:r>
      <w:r w:rsidRPr="00CE3FC2">
        <w:t xml:space="preserve"> </w:t>
      </w:r>
      <w:r>
        <w:t>I understand I am to provide medical attention at the approval and direction of the MASH Coordinator only.  Veterinary care not approved and directed by MASH will be at my expense.  All other medical treatment will be at the expense of the owner or MASH.</w:t>
      </w:r>
    </w:p>
    <w:p w:rsidR="00744F13" w:rsidRDefault="00744F13" w:rsidP="00744F13"/>
    <w:p w:rsidR="00744F13" w:rsidRDefault="00744F13" w:rsidP="00744F13">
      <w:r>
        <w:t xml:space="preserve">I understand that I am to provide weekly updates on the condition of the pets under my purview to the MASH coordinator and to the owner via the communications approach delineated for the client by the MASH coordinator.  </w:t>
      </w:r>
    </w:p>
    <w:p w:rsidR="00744F13" w:rsidRDefault="00744F13" w:rsidP="00744F13"/>
    <w:p w:rsidR="00744F13" w:rsidRDefault="00744F13" w:rsidP="00744F13">
      <w:r>
        <w:t>If for any reason I am unable to continue to care for the animals under my watch, I will notify the coordinator immediately and preferably provide at least 24 hour notice if for some unforeseen circumstance arises that causes me to no longer be able to meet the requirements of this caretaking.</w:t>
      </w:r>
    </w:p>
    <w:p w:rsidR="00744F13" w:rsidRDefault="00744F13" w:rsidP="00744F13"/>
    <w:p w:rsidR="00744F13" w:rsidRDefault="00744F13" w:rsidP="00744F13">
      <w:r>
        <w:t>I understand that I will not be held liable or responsible for the condition of the animals under my watch before or after being cared by myself, but am responsible for providing the best care possible and keeping the coordinator informed of any problems or concerns I may have.</w:t>
      </w:r>
    </w:p>
    <w:p w:rsidR="00744F13" w:rsidRDefault="00744F13" w:rsidP="00744F13"/>
    <w:p w:rsidR="00744F13" w:rsidRDefault="00744F13" w:rsidP="00744F13"/>
    <w:p w:rsidR="00744F13" w:rsidRPr="001A2F10" w:rsidRDefault="00744F13" w:rsidP="00744F13">
      <w:r>
        <w:t>Volunteer</w:t>
      </w:r>
      <w:r w:rsidRPr="001A2F10">
        <w:t xml:space="preserve"> Signature: _______________________</w:t>
      </w:r>
      <w:r>
        <w:t>___________________</w:t>
      </w:r>
      <w:r w:rsidRPr="001A2F10">
        <w:t>______________________</w:t>
      </w:r>
      <w:r>
        <w:tab/>
        <w:t>Date: _________________</w:t>
      </w:r>
    </w:p>
    <w:p w:rsidR="00744F13" w:rsidRPr="001A2F10" w:rsidRDefault="00744F13" w:rsidP="00744F13"/>
    <w:p w:rsidR="00744F13" w:rsidRPr="001A2F10" w:rsidRDefault="00744F13" w:rsidP="00744F13"/>
    <w:p w:rsidR="00744F13" w:rsidRPr="00BA2CA1" w:rsidRDefault="00744F13" w:rsidP="00744F13">
      <w:pPr>
        <w:rPr>
          <w:sz w:val="16"/>
        </w:rPr>
      </w:pPr>
      <w:proofErr w:type="spellStart"/>
      <w:r>
        <w:t>MOV</w:t>
      </w:r>
      <w:proofErr w:type="spellEnd"/>
      <w:r>
        <w:t xml:space="preserve"> Animal Safe Haven Representative</w:t>
      </w:r>
      <w:r w:rsidRPr="001A2F10">
        <w:t>:</w:t>
      </w:r>
      <w:r>
        <w:t xml:space="preserve"> </w:t>
      </w:r>
      <w:r w:rsidRPr="001A2F10">
        <w:t>_____________</w:t>
      </w:r>
      <w:r>
        <w:t>___</w:t>
      </w:r>
      <w:r w:rsidRPr="001A2F10">
        <w:t>____________________________</w:t>
      </w:r>
      <w:r>
        <w:t xml:space="preserve">       Date: __________</w:t>
      </w:r>
      <w:r>
        <w:t>_______</w:t>
      </w:r>
    </w:p>
    <w:sectPr w:rsidR="00744F13" w:rsidRPr="00BA2CA1" w:rsidSect="00575920">
      <w:headerReference w:type="default" r:id="rId10"/>
      <w:footerReference w:type="default" r:id="rId11"/>
      <w:pgSz w:w="12240" w:h="15840" w:code="1"/>
      <w:pgMar w:top="432" w:right="864" w:bottom="720" w:left="720" w:header="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ADB" w:rsidRDefault="00A86ADB">
      <w:r>
        <w:separator/>
      </w:r>
    </w:p>
  </w:endnote>
  <w:endnote w:type="continuationSeparator" w:id="0">
    <w:p w:rsidR="00A86ADB" w:rsidRDefault="00A86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8390037"/>
      <w:docPartObj>
        <w:docPartGallery w:val="Page Numbers (Bottom of Page)"/>
        <w:docPartUnique/>
      </w:docPartObj>
    </w:sdtPr>
    <w:sdtEndPr/>
    <w:sdtContent>
      <w:sdt>
        <w:sdtPr>
          <w:id w:val="860082579"/>
          <w:docPartObj>
            <w:docPartGallery w:val="Page Numbers (Top of Page)"/>
            <w:docPartUnique/>
          </w:docPartObj>
        </w:sdtPr>
        <w:sdtEndPr/>
        <w:sdtContent>
          <w:p w:rsidR="00281949" w:rsidRDefault="00281949">
            <w:pPr>
              <w:pStyle w:val="Footer"/>
              <w:jc w:val="right"/>
            </w:pPr>
            <w:r>
              <w:t xml:space="preserve">Page </w:t>
            </w:r>
            <w:r>
              <w:rPr>
                <w:b/>
                <w:bCs/>
                <w:sz w:val="24"/>
              </w:rPr>
              <w:fldChar w:fldCharType="begin"/>
            </w:r>
            <w:r>
              <w:rPr>
                <w:b/>
                <w:bCs/>
              </w:rPr>
              <w:instrText xml:space="preserve"> PAGE </w:instrText>
            </w:r>
            <w:r>
              <w:rPr>
                <w:b/>
                <w:bCs/>
                <w:sz w:val="24"/>
              </w:rPr>
              <w:fldChar w:fldCharType="separate"/>
            </w:r>
            <w:r w:rsidR="00744F13">
              <w:rPr>
                <w:b/>
                <w:bCs/>
                <w:noProof/>
              </w:rPr>
              <w:t>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744F13">
              <w:rPr>
                <w:b/>
                <w:bCs/>
                <w:noProof/>
              </w:rPr>
              <w:t>3</w:t>
            </w:r>
            <w:r>
              <w:rPr>
                <w:b/>
                <w:bCs/>
                <w:sz w:val="24"/>
              </w:rPr>
              <w:fldChar w:fldCharType="end"/>
            </w:r>
          </w:p>
        </w:sdtContent>
      </w:sdt>
    </w:sdtContent>
  </w:sdt>
  <w:p w:rsidR="0085658F" w:rsidRPr="00155CFC" w:rsidRDefault="0085658F">
    <w:pPr>
      <w:tabs>
        <w:tab w:val="center" w:pos="4320"/>
        <w:tab w:val="right" w:pos="8640"/>
      </w:tabs>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ADB" w:rsidRDefault="00A86ADB">
      <w:r>
        <w:separator/>
      </w:r>
    </w:p>
  </w:footnote>
  <w:footnote w:type="continuationSeparator" w:id="0">
    <w:p w:rsidR="00A86ADB" w:rsidRDefault="00A86A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58F" w:rsidRPr="00155CFC" w:rsidRDefault="0085658F">
    <w:pPr>
      <w:tabs>
        <w:tab w:val="center" w:pos="4320"/>
        <w:tab w:val="right" w:pos="8640"/>
      </w:tabs>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23455972"/>
    <w:multiLevelType w:val="hybridMultilevel"/>
    <w:tmpl w:val="67F21572"/>
    <w:lvl w:ilvl="0" w:tplc="56C2BA6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3F655EE"/>
    <w:multiLevelType w:val="hybridMultilevel"/>
    <w:tmpl w:val="B548FB02"/>
    <w:lvl w:ilvl="0" w:tplc="503C676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3C71BEC"/>
    <w:multiLevelType w:val="hybridMultilevel"/>
    <w:tmpl w:val="91FE3CAE"/>
    <w:lvl w:ilvl="0" w:tplc="52DE7DA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4502C92"/>
    <w:multiLevelType w:val="hybridMultilevel"/>
    <w:tmpl w:val="3C947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F06375"/>
    <w:multiLevelType w:val="hybridMultilevel"/>
    <w:tmpl w:val="96944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FB557B"/>
    <w:multiLevelType w:val="hybridMultilevel"/>
    <w:tmpl w:val="49F845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EF1385D"/>
    <w:multiLevelType w:val="hybridMultilevel"/>
    <w:tmpl w:val="0BDA1932"/>
    <w:lvl w:ilvl="0" w:tplc="52DE7DA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FB81760"/>
    <w:multiLevelType w:val="hybridMultilevel"/>
    <w:tmpl w:val="FAD8F3B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0" w:legacyIndent="360"/>
        <w:lvlJc w:val="left"/>
        <w:rPr>
          <w:rFonts w:ascii="Wingdings" w:hAnsi="Wingdings" w:hint="default"/>
          <w:sz w:val="20"/>
        </w:rPr>
      </w:lvl>
    </w:lvlOverride>
  </w:num>
  <w:num w:numId="2">
    <w:abstractNumId w:val="6"/>
  </w:num>
  <w:num w:numId="3">
    <w:abstractNumId w:val="8"/>
  </w:num>
  <w:num w:numId="4">
    <w:abstractNumId w:val="3"/>
  </w:num>
  <w:num w:numId="5">
    <w:abstractNumId w:val="2"/>
  </w:num>
  <w:num w:numId="6">
    <w:abstractNumId w:val="7"/>
  </w:num>
  <w:num w:numId="7">
    <w:abstractNumId w:val="1"/>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ADB"/>
    <w:rsid w:val="00001449"/>
    <w:rsid w:val="00005CEC"/>
    <w:rsid w:val="00013BB1"/>
    <w:rsid w:val="00022253"/>
    <w:rsid w:val="00022D48"/>
    <w:rsid w:val="00043EC4"/>
    <w:rsid w:val="00047D02"/>
    <w:rsid w:val="000669FD"/>
    <w:rsid w:val="00066A71"/>
    <w:rsid w:val="00090568"/>
    <w:rsid w:val="00095A02"/>
    <w:rsid w:val="000A1C55"/>
    <w:rsid w:val="000A3D7C"/>
    <w:rsid w:val="000E42D9"/>
    <w:rsid w:val="001336E5"/>
    <w:rsid w:val="00147A41"/>
    <w:rsid w:val="001500C9"/>
    <w:rsid w:val="001518D5"/>
    <w:rsid w:val="00155CFC"/>
    <w:rsid w:val="001700B0"/>
    <w:rsid w:val="00173F19"/>
    <w:rsid w:val="00197464"/>
    <w:rsid w:val="001A2F10"/>
    <w:rsid w:val="001C2368"/>
    <w:rsid w:val="001C5195"/>
    <w:rsid w:val="001D2ED9"/>
    <w:rsid w:val="001D61A3"/>
    <w:rsid w:val="002228AF"/>
    <w:rsid w:val="002440EF"/>
    <w:rsid w:val="00277B1B"/>
    <w:rsid w:val="00281610"/>
    <w:rsid w:val="00281949"/>
    <w:rsid w:val="00282357"/>
    <w:rsid w:val="002C146A"/>
    <w:rsid w:val="002C3039"/>
    <w:rsid w:val="002C38BA"/>
    <w:rsid w:val="003124D6"/>
    <w:rsid w:val="00341B13"/>
    <w:rsid w:val="00342474"/>
    <w:rsid w:val="00347C8C"/>
    <w:rsid w:val="003645B9"/>
    <w:rsid w:val="003C5190"/>
    <w:rsid w:val="003D2F49"/>
    <w:rsid w:val="003D5B8F"/>
    <w:rsid w:val="003D76A0"/>
    <w:rsid w:val="003F340E"/>
    <w:rsid w:val="00400615"/>
    <w:rsid w:val="00423BF8"/>
    <w:rsid w:val="00446548"/>
    <w:rsid w:val="0045538E"/>
    <w:rsid w:val="00461772"/>
    <w:rsid w:val="004737CD"/>
    <w:rsid w:val="00480BDF"/>
    <w:rsid w:val="004C5128"/>
    <w:rsid w:val="00523986"/>
    <w:rsid w:val="005272C1"/>
    <w:rsid w:val="005342F4"/>
    <w:rsid w:val="005546BA"/>
    <w:rsid w:val="00575920"/>
    <w:rsid w:val="00583A1B"/>
    <w:rsid w:val="005A0F1D"/>
    <w:rsid w:val="005B27A5"/>
    <w:rsid w:val="005C168E"/>
    <w:rsid w:val="00613943"/>
    <w:rsid w:val="00616DDD"/>
    <w:rsid w:val="00627F31"/>
    <w:rsid w:val="00644CE1"/>
    <w:rsid w:val="006550BB"/>
    <w:rsid w:val="0066353E"/>
    <w:rsid w:val="00693AD1"/>
    <w:rsid w:val="00693FDC"/>
    <w:rsid w:val="006B5D47"/>
    <w:rsid w:val="006C5E83"/>
    <w:rsid w:val="007045D5"/>
    <w:rsid w:val="0073309D"/>
    <w:rsid w:val="00736BEB"/>
    <w:rsid w:val="00744F13"/>
    <w:rsid w:val="0075080F"/>
    <w:rsid w:val="00752BA8"/>
    <w:rsid w:val="0075711B"/>
    <w:rsid w:val="007630ED"/>
    <w:rsid w:val="00776CA7"/>
    <w:rsid w:val="007A4F9B"/>
    <w:rsid w:val="007A51DC"/>
    <w:rsid w:val="007A72A7"/>
    <w:rsid w:val="007E2A18"/>
    <w:rsid w:val="007E2FDE"/>
    <w:rsid w:val="00813A07"/>
    <w:rsid w:val="008421B7"/>
    <w:rsid w:val="008475DF"/>
    <w:rsid w:val="008547C1"/>
    <w:rsid w:val="0085658F"/>
    <w:rsid w:val="00892276"/>
    <w:rsid w:val="008A5F7B"/>
    <w:rsid w:val="008C3F3E"/>
    <w:rsid w:val="008E562F"/>
    <w:rsid w:val="00904B18"/>
    <w:rsid w:val="00927961"/>
    <w:rsid w:val="00932D80"/>
    <w:rsid w:val="00935C7A"/>
    <w:rsid w:val="00941524"/>
    <w:rsid w:val="00951E4B"/>
    <w:rsid w:val="0096728F"/>
    <w:rsid w:val="009A30DB"/>
    <w:rsid w:val="009D5D29"/>
    <w:rsid w:val="009D6FB1"/>
    <w:rsid w:val="009E637F"/>
    <w:rsid w:val="00A2785B"/>
    <w:rsid w:val="00A526FA"/>
    <w:rsid w:val="00A7752E"/>
    <w:rsid w:val="00A86ADB"/>
    <w:rsid w:val="00A8766C"/>
    <w:rsid w:val="00A92A32"/>
    <w:rsid w:val="00AA5AAA"/>
    <w:rsid w:val="00AB464F"/>
    <w:rsid w:val="00AB5474"/>
    <w:rsid w:val="00AD23D7"/>
    <w:rsid w:val="00AE6E88"/>
    <w:rsid w:val="00B537CD"/>
    <w:rsid w:val="00B6701B"/>
    <w:rsid w:val="00B9678D"/>
    <w:rsid w:val="00BA2CA1"/>
    <w:rsid w:val="00BB5AC3"/>
    <w:rsid w:val="00BC5ACF"/>
    <w:rsid w:val="00BD06C2"/>
    <w:rsid w:val="00BE265C"/>
    <w:rsid w:val="00BF237B"/>
    <w:rsid w:val="00C469A7"/>
    <w:rsid w:val="00C47394"/>
    <w:rsid w:val="00C9440D"/>
    <w:rsid w:val="00C97CE2"/>
    <w:rsid w:val="00CB5CE1"/>
    <w:rsid w:val="00CE3D6B"/>
    <w:rsid w:val="00D17531"/>
    <w:rsid w:val="00D24BF2"/>
    <w:rsid w:val="00D56A74"/>
    <w:rsid w:val="00D80ED4"/>
    <w:rsid w:val="00D84682"/>
    <w:rsid w:val="00DC3F37"/>
    <w:rsid w:val="00DC5BE4"/>
    <w:rsid w:val="00DC631E"/>
    <w:rsid w:val="00DC70DE"/>
    <w:rsid w:val="00DE4025"/>
    <w:rsid w:val="00DE73E9"/>
    <w:rsid w:val="00E24580"/>
    <w:rsid w:val="00E323DF"/>
    <w:rsid w:val="00E34597"/>
    <w:rsid w:val="00E506D2"/>
    <w:rsid w:val="00E5356A"/>
    <w:rsid w:val="00E80BBE"/>
    <w:rsid w:val="00E85E04"/>
    <w:rsid w:val="00E960E5"/>
    <w:rsid w:val="00EA4863"/>
    <w:rsid w:val="00EA6263"/>
    <w:rsid w:val="00EC3783"/>
    <w:rsid w:val="00EC7F2D"/>
    <w:rsid w:val="00F205DE"/>
    <w:rsid w:val="00F20B23"/>
    <w:rsid w:val="00F26142"/>
    <w:rsid w:val="00F32597"/>
    <w:rsid w:val="00F52051"/>
    <w:rsid w:val="00F56282"/>
    <w:rsid w:val="00F708A5"/>
    <w:rsid w:val="00F80F69"/>
    <w:rsid w:val="00F95DE5"/>
    <w:rsid w:val="00F973A4"/>
    <w:rsid w:val="00FB014C"/>
    <w:rsid w:val="00FB0F75"/>
    <w:rsid w:val="00FC5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682"/>
    <w:rPr>
      <w:rFonts w:ascii="Century Gothic" w:hAnsi="Century Gothic"/>
      <w:sz w:val="18"/>
      <w:szCs w:val="24"/>
    </w:rPr>
  </w:style>
  <w:style w:type="paragraph" w:styleId="Heading1">
    <w:name w:val="heading 1"/>
    <w:basedOn w:val="Normal"/>
    <w:next w:val="Normal"/>
    <w:link w:val="Heading1Char"/>
    <w:qFormat/>
    <w:rsid w:val="00C469A7"/>
    <w:pPr>
      <w:spacing w:before="160" w:after="40"/>
      <w:outlineLvl w:val="0"/>
    </w:pPr>
    <w:rPr>
      <w:caps/>
      <w:color w:val="78998A"/>
      <w:sz w:val="28"/>
      <w:szCs w:val="22"/>
    </w:rPr>
  </w:style>
  <w:style w:type="paragraph" w:styleId="Heading2">
    <w:name w:val="heading 2"/>
    <w:basedOn w:val="Normal"/>
    <w:next w:val="Normal"/>
    <w:qFormat/>
    <w:rsid w:val="00F56282"/>
    <w:pPr>
      <w:spacing w:before="280" w:after="40"/>
      <w:outlineLvl w:val="1"/>
    </w:pPr>
    <w:rPr>
      <w:caps/>
      <w:color w:val="78998A"/>
      <w:szCs w:val="18"/>
    </w:rPr>
  </w:style>
  <w:style w:type="paragraph" w:styleId="Heading3">
    <w:name w:val="heading 3"/>
    <w:basedOn w:val="Heading1"/>
    <w:next w:val="Normal"/>
    <w:link w:val="Heading3Char"/>
    <w:qFormat/>
    <w:rsid w:val="00C469A7"/>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69A7"/>
    <w:rPr>
      <w:rFonts w:ascii="Century Gothic" w:hAnsi="Century Gothic"/>
      <w:caps/>
      <w:color w:val="78998A"/>
      <w:sz w:val="28"/>
      <w:szCs w:val="22"/>
      <w:lang w:val="en-US" w:eastAsia="en-US" w:bidi="ar-SA"/>
    </w:rPr>
  </w:style>
  <w:style w:type="paragraph" w:styleId="BalloonText">
    <w:name w:val="Balloon Text"/>
    <w:basedOn w:val="Normal"/>
    <w:semiHidden/>
    <w:rsid w:val="00D84682"/>
    <w:rPr>
      <w:rFonts w:ascii="Tahoma" w:hAnsi="Tahoma" w:cs="Tahoma"/>
      <w:sz w:val="16"/>
      <w:szCs w:val="16"/>
    </w:rPr>
  </w:style>
  <w:style w:type="paragraph" w:customStyle="1" w:styleId="PetName">
    <w:name w:val="Pet Name"/>
    <w:basedOn w:val="Normal"/>
    <w:rsid w:val="00C469A7"/>
    <w:pPr>
      <w:spacing w:after="40"/>
    </w:pPr>
    <w:rPr>
      <w:b/>
      <w:caps/>
      <w:sz w:val="22"/>
      <w:szCs w:val="22"/>
    </w:rPr>
  </w:style>
  <w:style w:type="paragraph" w:styleId="DocumentMap">
    <w:name w:val="Document Map"/>
    <w:basedOn w:val="Normal"/>
    <w:semiHidden/>
    <w:rsid w:val="00CE3D6B"/>
    <w:pPr>
      <w:shd w:val="clear" w:color="auto" w:fill="000080"/>
    </w:pPr>
    <w:rPr>
      <w:rFonts w:ascii="Tahoma" w:hAnsi="Tahoma" w:cs="Tahoma"/>
    </w:rPr>
  </w:style>
  <w:style w:type="character" w:customStyle="1" w:styleId="Heading3Char">
    <w:name w:val="Heading 3 Char"/>
    <w:basedOn w:val="Heading1Char"/>
    <w:link w:val="Heading3"/>
    <w:rsid w:val="00C469A7"/>
    <w:rPr>
      <w:rFonts w:ascii="Century Gothic" w:hAnsi="Century Gothic"/>
      <w:b/>
      <w:caps/>
      <w:color w:val="78998A"/>
      <w:sz w:val="28"/>
      <w:szCs w:val="22"/>
      <w:lang w:val="en-US" w:eastAsia="en-US" w:bidi="ar-SA"/>
    </w:rPr>
  </w:style>
  <w:style w:type="paragraph" w:customStyle="1" w:styleId="YesNo">
    <w:name w:val="Yes/No"/>
    <w:basedOn w:val="Normal"/>
    <w:rsid w:val="00F56282"/>
    <w:pPr>
      <w:spacing w:before="60"/>
    </w:pPr>
  </w:style>
  <w:style w:type="paragraph" w:customStyle="1" w:styleId="Bold">
    <w:name w:val="Bold"/>
    <w:basedOn w:val="Normal"/>
    <w:rsid w:val="00BC5ACF"/>
    <w:rPr>
      <w:b/>
    </w:rPr>
  </w:style>
  <w:style w:type="character" w:styleId="Hyperlink">
    <w:name w:val="Hyperlink"/>
    <w:basedOn w:val="DefaultParagraphFont"/>
    <w:unhideWhenUsed/>
    <w:rsid w:val="003D76A0"/>
    <w:rPr>
      <w:color w:val="0000FF" w:themeColor="hyperlink"/>
      <w:u w:val="single"/>
    </w:rPr>
  </w:style>
  <w:style w:type="paragraph" w:styleId="ListParagraph">
    <w:name w:val="List Paragraph"/>
    <w:basedOn w:val="Normal"/>
    <w:uiPriority w:val="34"/>
    <w:qFormat/>
    <w:rsid w:val="0045538E"/>
    <w:pPr>
      <w:ind w:left="720"/>
      <w:contextualSpacing/>
    </w:pPr>
  </w:style>
  <w:style w:type="table" w:styleId="TableGrid">
    <w:name w:val="Table Grid"/>
    <w:basedOn w:val="TableNormal"/>
    <w:rsid w:val="00D80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1C5195"/>
    <w:pPr>
      <w:tabs>
        <w:tab w:val="center" w:pos="4680"/>
        <w:tab w:val="right" w:pos="9360"/>
      </w:tabs>
    </w:pPr>
  </w:style>
  <w:style w:type="character" w:customStyle="1" w:styleId="HeaderChar">
    <w:name w:val="Header Char"/>
    <w:basedOn w:val="DefaultParagraphFont"/>
    <w:link w:val="Header"/>
    <w:rsid w:val="001C5195"/>
    <w:rPr>
      <w:rFonts w:ascii="Century Gothic" w:hAnsi="Century Gothic"/>
      <w:sz w:val="18"/>
      <w:szCs w:val="24"/>
    </w:rPr>
  </w:style>
  <w:style w:type="paragraph" w:styleId="Footer">
    <w:name w:val="footer"/>
    <w:basedOn w:val="Normal"/>
    <w:link w:val="FooterChar"/>
    <w:uiPriority w:val="99"/>
    <w:unhideWhenUsed/>
    <w:rsid w:val="001C5195"/>
    <w:pPr>
      <w:tabs>
        <w:tab w:val="center" w:pos="4680"/>
        <w:tab w:val="right" w:pos="9360"/>
      </w:tabs>
    </w:pPr>
  </w:style>
  <w:style w:type="character" w:customStyle="1" w:styleId="FooterChar">
    <w:name w:val="Footer Char"/>
    <w:basedOn w:val="DefaultParagraphFont"/>
    <w:link w:val="Footer"/>
    <w:uiPriority w:val="99"/>
    <w:rsid w:val="001C5195"/>
    <w:rPr>
      <w:rFonts w:ascii="Century Gothic" w:hAnsi="Century Gothic"/>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682"/>
    <w:rPr>
      <w:rFonts w:ascii="Century Gothic" w:hAnsi="Century Gothic"/>
      <w:sz w:val="18"/>
      <w:szCs w:val="24"/>
    </w:rPr>
  </w:style>
  <w:style w:type="paragraph" w:styleId="Heading1">
    <w:name w:val="heading 1"/>
    <w:basedOn w:val="Normal"/>
    <w:next w:val="Normal"/>
    <w:link w:val="Heading1Char"/>
    <w:qFormat/>
    <w:rsid w:val="00C469A7"/>
    <w:pPr>
      <w:spacing w:before="160" w:after="40"/>
      <w:outlineLvl w:val="0"/>
    </w:pPr>
    <w:rPr>
      <w:caps/>
      <w:color w:val="78998A"/>
      <w:sz w:val="28"/>
      <w:szCs w:val="22"/>
    </w:rPr>
  </w:style>
  <w:style w:type="paragraph" w:styleId="Heading2">
    <w:name w:val="heading 2"/>
    <w:basedOn w:val="Normal"/>
    <w:next w:val="Normal"/>
    <w:qFormat/>
    <w:rsid w:val="00F56282"/>
    <w:pPr>
      <w:spacing w:before="280" w:after="40"/>
      <w:outlineLvl w:val="1"/>
    </w:pPr>
    <w:rPr>
      <w:caps/>
      <w:color w:val="78998A"/>
      <w:szCs w:val="18"/>
    </w:rPr>
  </w:style>
  <w:style w:type="paragraph" w:styleId="Heading3">
    <w:name w:val="heading 3"/>
    <w:basedOn w:val="Heading1"/>
    <w:next w:val="Normal"/>
    <w:link w:val="Heading3Char"/>
    <w:qFormat/>
    <w:rsid w:val="00C469A7"/>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69A7"/>
    <w:rPr>
      <w:rFonts w:ascii="Century Gothic" w:hAnsi="Century Gothic"/>
      <w:caps/>
      <w:color w:val="78998A"/>
      <w:sz w:val="28"/>
      <w:szCs w:val="22"/>
      <w:lang w:val="en-US" w:eastAsia="en-US" w:bidi="ar-SA"/>
    </w:rPr>
  </w:style>
  <w:style w:type="paragraph" w:styleId="BalloonText">
    <w:name w:val="Balloon Text"/>
    <w:basedOn w:val="Normal"/>
    <w:semiHidden/>
    <w:rsid w:val="00D84682"/>
    <w:rPr>
      <w:rFonts w:ascii="Tahoma" w:hAnsi="Tahoma" w:cs="Tahoma"/>
      <w:sz w:val="16"/>
      <w:szCs w:val="16"/>
    </w:rPr>
  </w:style>
  <w:style w:type="paragraph" w:customStyle="1" w:styleId="PetName">
    <w:name w:val="Pet Name"/>
    <w:basedOn w:val="Normal"/>
    <w:rsid w:val="00C469A7"/>
    <w:pPr>
      <w:spacing w:after="40"/>
    </w:pPr>
    <w:rPr>
      <w:b/>
      <w:caps/>
      <w:sz w:val="22"/>
      <w:szCs w:val="22"/>
    </w:rPr>
  </w:style>
  <w:style w:type="paragraph" w:styleId="DocumentMap">
    <w:name w:val="Document Map"/>
    <w:basedOn w:val="Normal"/>
    <w:semiHidden/>
    <w:rsid w:val="00CE3D6B"/>
    <w:pPr>
      <w:shd w:val="clear" w:color="auto" w:fill="000080"/>
    </w:pPr>
    <w:rPr>
      <w:rFonts w:ascii="Tahoma" w:hAnsi="Tahoma" w:cs="Tahoma"/>
    </w:rPr>
  </w:style>
  <w:style w:type="character" w:customStyle="1" w:styleId="Heading3Char">
    <w:name w:val="Heading 3 Char"/>
    <w:basedOn w:val="Heading1Char"/>
    <w:link w:val="Heading3"/>
    <w:rsid w:val="00C469A7"/>
    <w:rPr>
      <w:rFonts w:ascii="Century Gothic" w:hAnsi="Century Gothic"/>
      <w:b/>
      <w:caps/>
      <w:color w:val="78998A"/>
      <w:sz w:val="28"/>
      <w:szCs w:val="22"/>
      <w:lang w:val="en-US" w:eastAsia="en-US" w:bidi="ar-SA"/>
    </w:rPr>
  </w:style>
  <w:style w:type="paragraph" w:customStyle="1" w:styleId="YesNo">
    <w:name w:val="Yes/No"/>
    <w:basedOn w:val="Normal"/>
    <w:rsid w:val="00F56282"/>
    <w:pPr>
      <w:spacing w:before="60"/>
    </w:pPr>
  </w:style>
  <w:style w:type="paragraph" w:customStyle="1" w:styleId="Bold">
    <w:name w:val="Bold"/>
    <w:basedOn w:val="Normal"/>
    <w:rsid w:val="00BC5ACF"/>
    <w:rPr>
      <w:b/>
    </w:rPr>
  </w:style>
  <w:style w:type="character" w:styleId="Hyperlink">
    <w:name w:val="Hyperlink"/>
    <w:basedOn w:val="DefaultParagraphFont"/>
    <w:unhideWhenUsed/>
    <w:rsid w:val="003D76A0"/>
    <w:rPr>
      <w:color w:val="0000FF" w:themeColor="hyperlink"/>
      <w:u w:val="single"/>
    </w:rPr>
  </w:style>
  <w:style w:type="paragraph" w:styleId="ListParagraph">
    <w:name w:val="List Paragraph"/>
    <w:basedOn w:val="Normal"/>
    <w:uiPriority w:val="34"/>
    <w:qFormat/>
    <w:rsid w:val="0045538E"/>
    <w:pPr>
      <w:ind w:left="720"/>
      <w:contextualSpacing/>
    </w:pPr>
  </w:style>
  <w:style w:type="table" w:styleId="TableGrid">
    <w:name w:val="Table Grid"/>
    <w:basedOn w:val="TableNormal"/>
    <w:rsid w:val="00D80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1C5195"/>
    <w:pPr>
      <w:tabs>
        <w:tab w:val="center" w:pos="4680"/>
        <w:tab w:val="right" w:pos="9360"/>
      </w:tabs>
    </w:pPr>
  </w:style>
  <w:style w:type="character" w:customStyle="1" w:styleId="HeaderChar">
    <w:name w:val="Header Char"/>
    <w:basedOn w:val="DefaultParagraphFont"/>
    <w:link w:val="Header"/>
    <w:rsid w:val="001C5195"/>
    <w:rPr>
      <w:rFonts w:ascii="Century Gothic" w:hAnsi="Century Gothic"/>
      <w:sz w:val="18"/>
      <w:szCs w:val="24"/>
    </w:rPr>
  </w:style>
  <w:style w:type="paragraph" w:styleId="Footer">
    <w:name w:val="footer"/>
    <w:basedOn w:val="Normal"/>
    <w:link w:val="FooterChar"/>
    <w:uiPriority w:val="99"/>
    <w:unhideWhenUsed/>
    <w:rsid w:val="001C5195"/>
    <w:pPr>
      <w:tabs>
        <w:tab w:val="center" w:pos="4680"/>
        <w:tab w:val="right" w:pos="9360"/>
      </w:tabs>
    </w:pPr>
  </w:style>
  <w:style w:type="character" w:customStyle="1" w:styleId="FooterChar">
    <w:name w:val="Footer Char"/>
    <w:basedOn w:val="DefaultParagraphFont"/>
    <w:link w:val="Footer"/>
    <w:uiPriority w:val="99"/>
    <w:rsid w:val="001C5195"/>
    <w:rPr>
      <w:rFonts w:ascii="Century Gothic" w:hAnsi="Century Gothic"/>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oe\AppData\Roaming\Microsoft\Templates\Pet-care%20instruct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8986F-E474-4695-9008-ED3F5732D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Pet-care instructions.dot</Template>
  <TotalTime>0</TotalTime>
  <Pages>3</Pages>
  <Words>833</Words>
  <Characters>4580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CJR</dc:creator>
  <cp:lastModifiedBy>CJR</cp:lastModifiedBy>
  <cp:revision>2</cp:revision>
  <cp:lastPrinted>2017-04-11T12:26:00Z</cp:lastPrinted>
  <dcterms:created xsi:type="dcterms:W3CDTF">2017-05-08T18:29:00Z</dcterms:created>
  <dcterms:modified xsi:type="dcterms:W3CDTF">2017-05-08T18:29:00Z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TC060912781033</vt:lpwstr>
  </property>
</Properties>
</file>